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1252"/>
        <w:gridCol w:w="1808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AF6904" w:rsidP="00326F1B">
            <w:pPr>
              <w:pStyle w:val="Heading1"/>
              <w:rPr>
                <w:szCs w:val="20"/>
              </w:rPr>
            </w:pPr>
            <w:proofErr w:type="gramStart"/>
            <w:r>
              <w:t>a.n.m.l.a.</w:t>
            </w:r>
            <w:proofErr w:type="gramEnd"/>
            <w:r>
              <w:t xml:space="preserve"> </w:t>
            </w:r>
            <w:r w:rsidR="000E7C2B">
              <w:t xml:space="preserve"> </w:t>
            </w:r>
            <w:proofErr w:type="gramStart"/>
            <w:r w:rsidR="000E7C2B">
              <w:t xml:space="preserve">student </w:t>
            </w:r>
            <w:r w:rsidR="00491A66" w:rsidRPr="007324BD">
              <w:t xml:space="preserve"> Application</w:t>
            </w:r>
            <w:proofErr w:type="gramEnd"/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7324BD" w:rsidRDefault="000E7C2B" w:rsidP="005314CE">
            <w:pPr>
              <w:pStyle w:val="Heading2"/>
            </w:pPr>
            <w:r>
              <w:t xml:space="preserve">student  </w:t>
            </w:r>
            <w:r w:rsidR="00C81188" w:rsidRPr="007324BD">
              <w:t xml:space="preserve">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81188" w:rsidRPr="007324BD" w:rsidRDefault="00DA12D3" w:rsidP="00326F1B">
            <w:r>
              <w:t>Age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C81188" w:rsidP="00326F1B"/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DA12D3" w:rsidP="00326F1B">
            <w:r>
              <w:t>Phone: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DA12D3" w:rsidP="00326F1B">
            <w:r>
              <w:t>Cell#: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DA12D3" w:rsidP="00326F1B">
            <w:r>
              <w:t>E-mail: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7324BD" w:rsidRDefault="00EC1C66" w:rsidP="00574303">
            <w:pPr>
              <w:pStyle w:val="Heading2"/>
            </w:pPr>
            <w:proofErr w:type="gramStart"/>
            <w:r>
              <w:t xml:space="preserve">Fathers </w:t>
            </w:r>
            <w:r w:rsidR="009622B2" w:rsidRPr="007324BD">
              <w:t xml:space="preserve"> Information</w:t>
            </w:r>
            <w:proofErr w:type="gramEnd"/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7324BD" w:rsidRDefault="00EC1C66" w:rsidP="00326F1B">
            <w:r>
              <w:t>Name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B5E53" w:rsidRPr="007324BD" w:rsidRDefault="00EC1C66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EC1C66" w:rsidP="00326F1B">
            <w:r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32E88" w:rsidRPr="007324BD" w:rsidRDefault="00EC1C66" w:rsidP="00326F1B">
            <w:r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EC1C66" w:rsidP="00326F1B">
            <w:r>
              <w:t>Zip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CC43C2" w:rsidP="00326F1B">
            <w:r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622B2" w:rsidRPr="007324BD" w:rsidRDefault="00CC43C2" w:rsidP="00326F1B">
            <w:r>
              <w:t>Cell #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CC43C2" w:rsidP="00326F1B">
            <w:r>
              <w:t>E-mail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0077BD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/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EC1C66" w:rsidP="00326F1B">
            <w:r>
              <w:t>E- mail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EC1C66" w:rsidP="00326F1B">
            <w:r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EC1C66" w:rsidP="00326F1B">
            <w:r>
              <w:t>Cell #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EB52A5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7324BD" w:rsidRDefault="00CC43C2" w:rsidP="00574303">
            <w:pPr>
              <w:pStyle w:val="Heading2"/>
            </w:pPr>
            <w:r>
              <w:t xml:space="preserve">Mothers  </w:t>
            </w:r>
            <w:r w:rsidR="00EB52A5" w:rsidRPr="007324BD">
              <w:t xml:space="preserve"> Information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7324BD" w:rsidRDefault="00CC43C2" w:rsidP="00326F1B">
            <w:r>
              <w:t>Name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E630EB" w:rsidRPr="007324BD" w:rsidRDefault="00CC43C2" w:rsidP="00326F1B">
            <w:r>
              <w:t>A</w:t>
            </w:r>
            <w:r w:rsidR="00E630EB"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CC43C2" w:rsidP="00326F1B">
            <w:r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CC43C2" w:rsidP="00326F1B">
            <w:r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CC43C2" w:rsidP="00326F1B">
            <w:r>
              <w:t>Zip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CC43C2" w:rsidP="00326F1B">
            <w:r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B52A5" w:rsidRPr="007324BD" w:rsidRDefault="00CC43C2" w:rsidP="00326F1B">
            <w:r>
              <w:t>Cell #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CC43C2" w:rsidP="00326F1B">
            <w:r>
              <w:t>E- mail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415F5F" w:rsidRPr="007324BD" w:rsidRDefault="00834F7B" w:rsidP="00574303">
            <w:pPr>
              <w:pStyle w:val="Heading2"/>
            </w:pPr>
            <w:proofErr w:type="gramStart"/>
            <w:r>
              <w:t>emergency  phone</w:t>
            </w:r>
            <w:proofErr w:type="gramEnd"/>
            <w:r>
              <w:t xml:space="preserve">  #</w:t>
            </w:r>
            <w:r w:rsidR="000E7C2B">
              <w:t>`s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0250C7" w:rsidP="00326F1B">
            <w:r>
              <w:t>Cell#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  <w:r w:rsidR="00DA12D3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F242E0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F242E0" w:rsidRPr="00BC0F25" w:rsidRDefault="00F242E0" w:rsidP="00BC0F25">
            <w:pPr>
              <w:pStyle w:val="Heading2"/>
            </w:pPr>
            <w:r w:rsidRPr="00BC0F25">
              <w:t>Children</w:t>
            </w:r>
            <w:r w:rsidR="005314CE" w:rsidRPr="00BC0F25">
              <w:t xml:space="preserve"> </w:t>
            </w:r>
            <w:r w:rsidRPr="00BC0F25">
              <w:t>if membership privileges desired</w:t>
            </w:r>
          </w:p>
        </w:tc>
      </w:tr>
      <w:tr w:rsidR="00032E90" w:rsidRPr="007324BD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032E90" w:rsidRPr="007324BD" w:rsidRDefault="00032E90" w:rsidP="00326F1B">
            <w:r w:rsidRPr="007324BD">
              <w:t>Name</w:t>
            </w:r>
            <w:r w:rsidR="00DA12D3">
              <w:t>: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:rsidR="00032E90" w:rsidRPr="007324BD" w:rsidRDefault="00032E90" w:rsidP="00326F1B">
            <w:r w:rsidRPr="007324BD">
              <w:t>Name</w:t>
            </w:r>
            <w:r w:rsidR="00DA12D3">
              <w:t>:</w:t>
            </w:r>
          </w:p>
        </w:tc>
      </w:tr>
      <w:tr w:rsidR="00032E90" w:rsidRPr="007324BD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32E90" w:rsidRPr="007324BD" w:rsidRDefault="005314CE" w:rsidP="00326F1B">
            <w:r>
              <w:t>Name</w:t>
            </w:r>
            <w:r w:rsidR="00DA12D3">
              <w:t>:</w:t>
            </w:r>
          </w:p>
        </w:tc>
        <w:tc>
          <w:tcPr>
            <w:tcW w:w="47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32E90" w:rsidRPr="007324BD" w:rsidRDefault="005314CE" w:rsidP="00326F1B">
            <w:r>
              <w:t>Name</w:t>
            </w:r>
            <w:r w:rsidR="00DA12D3">
              <w:t>:</w:t>
            </w:r>
          </w:p>
        </w:tc>
      </w:tr>
      <w:tr w:rsidR="005314CE" w:rsidRPr="007324BD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D4280" w:rsidRPr="007324BD" w:rsidRDefault="000250C7" w:rsidP="00326F1B">
            <w:r>
              <w:t xml:space="preserve">I </w:t>
            </w:r>
            <w:proofErr w:type="gramStart"/>
            <w:r>
              <w:t>verified  that</w:t>
            </w:r>
            <w:proofErr w:type="gramEnd"/>
            <w:r>
              <w:t xml:space="preserve"> </w:t>
            </w:r>
            <w:r w:rsidR="005D4280" w:rsidRPr="007324BD">
              <w:t xml:space="preserve"> the info</w:t>
            </w:r>
            <w:r>
              <w:t xml:space="preserve">rmation provided on this form is correct </w:t>
            </w:r>
            <w:r w:rsidR="005D4280" w:rsidRPr="007324BD">
              <w:t xml:space="preserve"> to </w:t>
            </w:r>
            <w:r>
              <w:t xml:space="preserve"> the best of my knowledge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834F7B" w:rsidP="00326F1B">
            <w:r>
              <w:t xml:space="preserve">Fathers Signature 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5D4280" w:rsidRPr="007324BD" w:rsidRDefault="00834F7B" w:rsidP="00326F1B">
            <w:r>
              <w:t>Mothers  Signature 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/>
    <w:sectPr w:rsidR="00415F5F" w:rsidRPr="007324BD" w:rsidSect="00C92FF3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0B" w:rsidRDefault="0047230B">
      <w:r>
        <w:separator/>
      </w:r>
    </w:p>
  </w:endnote>
  <w:endnote w:type="continuationSeparator" w:id="0">
    <w:p w:rsidR="0047230B" w:rsidRDefault="0047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0B" w:rsidRDefault="0047230B">
      <w:r>
        <w:separator/>
      </w:r>
    </w:p>
  </w:footnote>
  <w:footnote w:type="continuationSeparator" w:id="0">
    <w:p w:rsidR="0047230B" w:rsidRDefault="00472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3C2"/>
    <w:rsid w:val="000077BD"/>
    <w:rsid w:val="00017DD1"/>
    <w:rsid w:val="000250C7"/>
    <w:rsid w:val="00032E90"/>
    <w:rsid w:val="000332AD"/>
    <w:rsid w:val="000447ED"/>
    <w:rsid w:val="000C0676"/>
    <w:rsid w:val="000C3395"/>
    <w:rsid w:val="000E2704"/>
    <w:rsid w:val="000E7C2B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511D3"/>
    <w:rsid w:val="00384215"/>
    <w:rsid w:val="004035E6"/>
    <w:rsid w:val="00411F46"/>
    <w:rsid w:val="00415F5F"/>
    <w:rsid w:val="0042038C"/>
    <w:rsid w:val="00461DCB"/>
    <w:rsid w:val="0047230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08E5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34F7B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AF6904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74AE4"/>
    <w:rsid w:val="00C81188"/>
    <w:rsid w:val="00C92FF3"/>
    <w:rsid w:val="00CB5E53"/>
    <w:rsid w:val="00CC43C2"/>
    <w:rsid w:val="00CC6A22"/>
    <w:rsid w:val="00CC7CB7"/>
    <w:rsid w:val="00D02133"/>
    <w:rsid w:val="00D21FCD"/>
    <w:rsid w:val="00D34CBE"/>
    <w:rsid w:val="00D461ED"/>
    <w:rsid w:val="00D53D61"/>
    <w:rsid w:val="00D66A94"/>
    <w:rsid w:val="00DA12D3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1C66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Local%20Settings\Temporary%20Internet%20Files\Content.IE5\773ADTXI\TS001018628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TS001018628[2]</Template>
  <TotalTime>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3</cp:revision>
  <cp:lastPrinted>2012-01-27T20:52:00Z</cp:lastPrinted>
  <dcterms:created xsi:type="dcterms:W3CDTF">2012-01-27T20:12:00Z</dcterms:created>
  <dcterms:modified xsi:type="dcterms:W3CDTF">2012-05-08T04:15:00Z</dcterms:modified>
  <cp:category/>
</cp:coreProperties>
</file>